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7A599E" w:rsidP="004D3A4B"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B" w:rsidRPr="007B0B77">
        <w:rPr>
          <w:sz w:val="16"/>
          <w:szCs w:val="16"/>
        </w:rPr>
        <w:fldChar w:fldCharType="begin"/>
      </w:r>
      <w:r w:rsidR="004D3A4B" w:rsidRPr="007B0B77">
        <w:rPr>
          <w:sz w:val="16"/>
          <w:szCs w:val="16"/>
        </w:rPr>
        <w:instrText xml:space="preserve"> ASK  documentcode "Geef de volledige documentcode"  \* MERGEFORMAT </w:instrText>
      </w:r>
      <w:r w:rsidR="004D3A4B" w:rsidRPr="007B0B77">
        <w:rPr>
          <w:sz w:val="16"/>
          <w:szCs w:val="16"/>
        </w:rPr>
        <w:fldChar w:fldCharType="separate"/>
      </w:r>
      <w:bookmarkStart w:id="0" w:name="documentcode"/>
      <w:r w:rsidR="004D3A4B">
        <w:rPr>
          <w:sz w:val="16"/>
          <w:szCs w:val="16"/>
        </w:rPr>
        <w:t>Dexxxxxxx</w:t>
      </w:r>
      <w:bookmarkEnd w:id="0"/>
      <w:r w:rsidR="004D3A4B" w:rsidRPr="007B0B77">
        <w:rPr>
          <w:sz w:val="16"/>
          <w:szCs w:val="16"/>
        </w:rPr>
        <w:fldChar w:fldCharType="end"/>
      </w:r>
    </w:p>
    <w:p w:rsidR="00D377F4" w:rsidRDefault="00D377F4" w:rsidP="00D377F4">
      <w:pPr>
        <w:pStyle w:val="Titel"/>
        <w:tabs>
          <w:tab w:val="left" w:pos="4820"/>
        </w:tabs>
        <w:jc w:val="center"/>
      </w:pPr>
      <w:r>
        <w:tab/>
      </w:r>
      <w:r w:rsidR="005619AF">
        <w:t>Bewijs van volmacht</w:t>
      </w:r>
      <w:r>
        <w:t xml:space="preserve"> voor een </w:t>
      </w:r>
    </w:p>
    <w:p w:rsidR="004D3A4B" w:rsidRDefault="00D377F4" w:rsidP="00D377F4">
      <w:pPr>
        <w:pStyle w:val="Titel"/>
        <w:tabs>
          <w:tab w:val="left" w:pos="4820"/>
        </w:tabs>
        <w:jc w:val="right"/>
      </w:pPr>
      <w:r>
        <w:t>uittreksel van het strafregister</w:t>
      </w:r>
      <w:r w:rsidR="005619AF">
        <w:t xml:space="preserve"> </w:t>
      </w:r>
    </w:p>
    <w:p w:rsidR="00FD08A1" w:rsidRPr="00CA1D7E" w:rsidRDefault="000672BB" w:rsidP="00A1391C">
      <w:pPr>
        <w:pStyle w:val="Ondertitel"/>
        <w:keepNext/>
        <w:spacing w:before="120"/>
        <w:jc w:val="both"/>
        <w:outlineLvl w:val="9"/>
        <w:rPr>
          <w:rFonts w:ascii="Verdana" w:eastAsia="Calibri" w:hAnsi="Verdana"/>
          <w:b/>
          <w:sz w:val="20"/>
        </w:rPr>
      </w:pPr>
      <w:r w:rsidRPr="00CA1D7E">
        <w:rPr>
          <w:rFonts w:ascii="Verdana" w:eastAsia="Calibri" w:hAnsi="Verdana"/>
          <w:b/>
          <w:sz w:val="20"/>
        </w:rPr>
        <w:t xml:space="preserve">Wanneer kan je </w:t>
      </w:r>
      <w:r w:rsidR="00A12311">
        <w:rPr>
          <w:rFonts w:ascii="Verdana" w:eastAsia="Calibri" w:hAnsi="Verdana"/>
          <w:b/>
          <w:sz w:val="20"/>
        </w:rPr>
        <w:t>deze v</w:t>
      </w:r>
      <w:r w:rsidRPr="00CA1D7E">
        <w:rPr>
          <w:rFonts w:ascii="Verdana" w:eastAsia="Calibri" w:hAnsi="Verdana"/>
          <w:b/>
          <w:sz w:val="20"/>
        </w:rPr>
        <w:t>olmacht geven?</w:t>
      </w:r>
    </w:p>
    <w:p w:rsidR="00A91044" w:rsidRDefault="000672BB" w:rsidP="00A1391C">
      <w:pPr>
        <w:jc w:val="both"/>
      </w:pPr>
      <w:r>
        <w:t xml:space="preserve">Als je </w:t>
      </w:r>
      <w:r w:rsidR="00A12311">
        <w:t xml:space="preserve">in functie </w:t>
      </w:r>
      <w:r w:rsidR="00A91044">
        <w:t>van</w:t>
      </w:r>
      <w:r w:rsidR="00A12311">
        <w:t xml:space="preserve"> een vacature bij de stad Mechelen een uittreksel uit het strafregister nodig hebt, </w:t>
      </w:r>
      <w:r w:rsidR="00A91044">
        <w:t xml:space="preserve">dan </w:t>
      </w:r>
      <w:r>
        <w:t xml:space="preserve">kan je een volmacht verlenen aan </w:t>
      </w:r>
      <w:r w:rsidR="00A12311">
        <w:t>de medewerker van de personeelsdienst</w:t>
      </w:r>
      <w:r>
        <w:t>.</w:t>
      </w:r>
      <w:r w:rsidR="007710FE">
        <w:t xml:space="preserve"> </w:t>
      </w:r>
    </w:p>
    <w:p w:rsidR="00A1391C" w:rsidRDefault="00A1391C" w:rsidP="00A1391C">
      <w:pPr>
        <w:jc w:val="both"/>
      </w:pPr>
    </w:p>
    <w:p w:rsidR="00A1391C" w:rsidRDefault="00A1391C" w:rsidP="00A1391C">
      <w:pPr>
        <w:jc w:val="both"/>
      </w:pPr>
      <w:r>
        <w:t>Als je in functie van het sociaal huis een uittreksel uit het strafregister nodig hebt, dan kan je een volmacht verlenen aan de maatschappelijk assistent van het sociaal huis.</w:t>
      </w:r>
    </w:p>
    <w:p w:rsidR="00A91044" w:rsidRDefault="00A91044" w:rsidP="00A1391C">
      <w:pPr>
        <w:jc w:val="both"/>
      </w:pPr>
    </w:p>
    <w:p w:rsidR="00894FD0" w:rsidRPr="00894FD0" w:rsidRDefault="00A91044" w:rsidP="00A1391C">
      <w:pPr>
        <w:jc w:val="both"/>
        <w:rPr>
          <w:sz w:val="14"/>
          <w:szCs w:val="14"/>
        </w:rPr>
      </w:pPr>
      <w:r>
        <w:t>Je geeft hierbij de toes</w:t>
      </w:r>
      <w:r w:rsidR="00A1391C">
        <w:t xml:space="preserve">temming aan de dienst bevolking- cluster </w:t>
      </w:r>
      <w:r>
        <w:t>strafregister</w:t>
      </w:r>
      <w:r w:rsidR="00A1391C">
        <w:t>,</w:t>
      </w:r>
      <w:r>
        <w:t xml:space="preserve"> om je uittreksel </w:t>
      </w:r>
      <w:r w:rsidR="00A1391C">
        <w:t>en/of het resultaat</w:t>
      </w:r>
      <w:r w:rsidR="00F0797C">
        <w:t xml:space="preserve"> (slechts 3 maanden geldig)</w:t>
      </w:r>
      <w:r w:rsidR="00A1391C">
        <w:t xml:space="preserve"> </w:t>
      </w:r>
      <w:r>
        <w:t>rechtstreeks te bezorgen aan de personeel</w:t>
      </w:r>
      <w:r>
        <w:t>s</w:t>
      </w:r>
      <w:r>
        <w:t>dienst</w:t>
      </w:r>
      <w:r w:rsidR="00A1391C">
        <w:t xml:space="preserve"> / sociaal huis</w:t>
      </w:r>
      <w:r>
        <w:t>.</w:t>
      </w:r>
      <w:r w:rsidR="00CB04EA">
        <w:t xml:space="preserve"> </w:t>
      </w:r>
    </w:p>
    <w:p w:rsidR="000672BB" w:rsidRPr="00CA1D7E" w:rsidRDefault="000672BB" w:rsidP="00A1391C">
      <w:pPr>
        <w:pStyle w:val="Ondertitel"/>
        <w:keepNext/>
        <w:spacing w:before="120"/>
        <w:jc w:val="both"/>
        <w:outlineLvl w:val="9"/>
        <w:rPr>
          <w:rFonts w:ascii="Verdana" w:eastAsia="Calibri" w:hAnsi="Verdana"/>
          <w:b/>
          <w:sz w:val="20"/>
        </w:rPr>
      </w:pPr>
      <w:r w:rsidRPr="00CA1D7E">
        <w:rPr>
          <w:rFonts w:ascii="Verdana" w:eastAsia="Calibri" w:hAnsi="Verdana"/>
          <w:b/>
          <w:sz w:val="20"/>
        </w:rPr>
        <w:t>Welke regelgeving is van toepassing?</w:t>
      </w:r>
    </w:p>
    <w:p w:rsidR="0064432C" w:rsidRDefault="005C72EB" w:rsidP="00A1391C">
      <w:pPr>
        <w:jc w:val="both"/>
      </w:pPr>
      <w:r w:rsidRPr="007710FE">
        <w:t>De Privacywet is de Wet van 8 december 1992 voor de bescherming van de persoonlijke l</w:t>
      </w:r>
      <w:r w:rsidRPr="007710FE">
        <w:t>e</w:t>
      </w:r>
      <w:r w:rsidRPr="007710FE">
        <w:t>venssfeer ten opzichte van de verwerking van persoonsgegevens. De</w:t>
      </w:r>
      <w:r w:rsidR="002B13AA">
        <w:t xml:space="preserve"> wet</w:t>
      </w:r>
      <w:r w:rsidRPr="007710FE">
        <w:t xml:space="preserve"> </w:t>
      </w:r>
      <w:r w:rsidR="007710FE" w:rsidRPr="007710FE">
        <w:t>beschermt de</w:t>
      </w:r>
      <w:r w:rsidRPr="007710FE">
        <w:t xml:space="preserve"> burger tegen misbruik </w:t>
      </w:r>
      <w:r w:rsidR="007710FE" w:rsidRPr="007710FE">
        <w:t>van zijn persoonlijke gegevens, daarom moet je steeds een volmacht geven als iemand anders je gegevens opvraagt.</w:t>
      </w:r>
    </w:p>
    <w:p w:rsidR="004213FE" w:rsidRPr="00CA1D7E" w:rsidRDefault="004213FE" w:rsidP="004213FE">
      <w:pPr>
        <w:pStyle w:val="Ondertitel"/>
        <w:keepNext/>
        <w:spacing w:before="120"/>
        <w:jc w:val="both"/>
        <w:outlineLvl w:val="9"/>
        <w:rPr>
          <w:rFonts w:ascii="Verdana" w:eastAsia="Calibri" w:hAnsi="Verdana"/>
          <w:b/>
          <w:sz w:val="20"/>
        </w:rPr>
      </w:pPr>
      <w:r w:rsidRPr="00CA1D7E">
        <w:rPr>
          <w:rFonts w:ascii="Verdana" w:eastAsia="Calibri" w:hAnsi="Verdana"/>
          <w:b/>
          <w:sz w:val="20"/>
        </w:rPr>
        <w:t>Welke regelgeving is van toepassing?</w:t>
      </w:r>
    </w:p>
    <w:p w:rsidR="004213FE" w:rsidRDefault="004213FE" w:rsidP="00A1391C">
      <w:pPr>
        <w:jc w:val="both"/>
      </w:pPr>
      <w:r>
        <w:t>Mail dit document</w:t>
      </w:r>
      <w:r w:rsidR="002D04E5">
        <w:t xml:space="preserve"> (door beiden ondertekend) </w:t>
      </w:r>
      <w:r>
        <w:t xml:space="preserve">naar </w:t>
      </w:r>
      <w:r w:rsidRPr="004213FE">
        <w:rPr>
          <w:highlight w:val="yellow"/>
        </w:rPr>
        <w:t>bevolking.strafregister@mechelen.be</w:t>
      </w:r>
      <w:r>
        <w:t>!</w:t>
      </w:r>
    </w:p>
    <w:p w:rsidR="00FD2892" w:rsidRDefault="000672BB" w:rsidP="00FD2892">
      <w:pPr>
        <w:pStyle w:val="Rubriektitel"/>
        <w:pBdr>
          <w:right w:val="single" w:sz="4" w:space="13" w:color="C9C9C9"/>
        </w:pBdr>
      </w:pPr>
      <w:r>
        <w:t>A</w:t>
      </w:r>
      <w:r w:rsidR="00FD2892">
        <w:t>dminist</w:t>
      </w:r>
      <w:r>
        <w:t>ratieve gegevens</w:t>
      </w:r>
    </w:p>
    <w:p w:rsidR="00FD2892" w:rsidRPr="007710FE" w:rsidRDefault="00A1391C" w:rsidP="007710FE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>
        <w:t>G</w:t>
      </w:r>
      <w:r w:rsidR="00761F8D" w:rsidRPr="007710FE">
        <w:t xml:space="preserve">egevens </w:t>
      </w:r>
      <w:r w:rsidR="000672BB" w:rsidRPr="007710FE">
        <w:t>van de volmachtgever</w:t>
      </w:r>
      <w:r w:rsidR="007710FE" w:rsidRPr="007710FE">
        <w:t>.</w:t>
      </w:r>
    </w:p>
    <w:tbl>
      <w:tblPr>
        <w:tblpPr w:leftFromText="142" w:rightFromText="142" w:vertAnchor="page" w:horzAnchor="margin" w:tblpY="1986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72"/>
      </w:tblGrid>
      <w:tr w:rsidR="00591357" w:rsidRPr="004A432F" w:rsidTr="008E65D2">
        <w:trPr>
          <w:trHeight w:val="1396"/>
        </w:trPr>
        <w:tc>
          <w:tcPr>
            <w:tcW w:w="4018" w:type="dxa"/>
          </w:tcPr>
          <w:p w:rsidR="00591357" w:rsidRDefault="005619AF" w:rsidP="00591357">
            <w:pPr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Depsa</w:t>
            </w:r>
            <w:proofErr w:type="spellEnd"/>
            <w:r>
              <w:rPr>
                <w:sz w:val="16"/>
                <w:szCs w:val="16"/>
              </w:rPr>
              <w:t>-BURG/</w:t>
            </w:r>
            <w:r w:rsidR="00B32699">
              <w:rPr>
                <w:sz w:val="16"/>
                <w:szCs w:val="16"/>
              </w:rPr>
              <w:t>BEV</w:t>
            </w:r>
          </w:p>
          <w:p w:rsidR="00591357" w:rsidRPr="004A432F" w:rsidRDefault="00591357" w:rsidP="00B32699">
            <w:pPr>
              <w:rPr>
                <w:sz w:val="16"/>
                <w:szCs w:val="16"/>
              </w:rPr>
            </w:pPr>
          </w:p>
        </w:tc>
        <w:tc>
          <w:tcPr>
            <w:tcW w:w="5772" w:type="dxa"/>
          </w:tcPr>
          <w:p w:rsidR="00591357" w:rsidRPr="004A432F" w:rsidRDefault="00591357" w:rsidP="00591357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 w:rsidR="005619AF">
              <w:rPr>
                <w:sz w:val="16"/>
                <w:szCs w:val="16"/>
              </w:rPr>
              <w:t>Samenleving</w:t>
            </w:r>
          </w:p>
          <w:p w:rsidR="00591357" w:rsidRPr="004A432F" w:rsidRDefault="00B32699" w:rsidP="005913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Afdeling</w:t>
            </w:r>
            <w:r w:rsidR="00591357" w:rsidRPr="004A432F">
              <w:rPr>
                <w:b/>
                <w:sz w:val="16"/>
                <w:szCs w:val="16"/>
              </w:rPr>
              <w:t xml:space="preserve"> </w:t>
            </w:r>
            <w:r w:rsidR="005619AF">
              <w:rPr>
                <w:b/>
                <w:sz w:val="16"/>
                <w:szCs w:val="16"/>
              </w:rPr>
              <w:t>burgerzaken</w:t>
            </w:r>
            <w:r>
              <w:rPr>
                <w:b/>
                <w:sz w:val="16"/>
                <w:szCs w:val="16"/>
              </w:rPr>
              <w:t xml:space="preserve"> / dienst bevolking</w:t>
            </w:r>
          </w:p>
          <w:p w:rsidR="008E65D2" w:rsidRPr="004A432F" w:rsidRDefault="008E65D2" w:rsidP="008E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Huis van de </w:t>
            </w:r>
            <w:proofErr w:type="spellStart"/>
            <w:r>
              <w:rPr>
                <w:sz w:val="16"/>
                <w:szCs w:val="16"/>
              </w:rPr>
              <w:t>Mechelaar</w:t>
            </w:r>
            <w:proofErr w:type="spellEnd"/>
            <w:r>
              <w:rPr>
                <w:sz w:val="16"/>
                <w:szCs w:val="16"/>
              </w:rPr>
              <w:t xml:space="preserve"> Reuzenstraat 1,</w:t>
            </w:r>
            <w:r w:rsidRPr="004A432F">
              <w:rPr>
                <w:sz w:val="16"/>
                <w:szCs w:val="16"/>
              </w:rPr>
              <w:t xml:space="preserve"> 2800 Mechelen</w:t>
            </w:r>
          </w:p>
          <w:p w:rsidR="00591357" w:rsidRDefault="00591357" w:rsidP="00591357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:rsidR="00591357" w:rsidRPr="009C13B9" w:rsidRDefault="00591357" w:rsidP="00591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</w:t>
            </w:r>
            <w:r w:rsidR="005619AF">
              <w:rPr>
                <w:sz w:val="16"/>
                <w:szCs w:val="16"/>
              </w:rPr>
              <w:t>0800 20 800</w:t>
            </w:r>
            <w:r>
              <w:rPr>
                <w:sz w:val="16"/>
                <w:szCs w:val="16"/>
              </w:rPr>
              <w:t>– F</w:t>
            </w:r>
            <w:r w:rsidRPr="009C13B9">
              <w:rPr>
                <w:sz w:val="16"/>
                <w:szCs w:val="16"/>
              </w:rPr>
              <w:t xml:space="preserve"> </w:t>
            </w:r>
            <w:r w:rsidR="005619AF">
              <w:rPr>
                <w:sz w:val="16"/>
                <w:szCs w:val="16"/>
                <w:lang w:val="fr-FR"/>
              </w:rPr>
              <w:t>015/ 29 76 08</w:t>
            </w:r>
          </w:p>
          <w:p w:rsidR="00591357" w:rsidRPr="00674E87" w:rsidRDefault="00591357" w:rsidP="0059135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 e-mailadres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492580">
              <w:rPr>
                <w:sz w:val="16"/>
                <w:szCs w:val="16"/>
              </w:rPr>
              <w:t>vragen.bevolking@mechelen.be</w:t>
            </w:r>
            <w:r>
              <w:rPr>
                <w:sz w:val="16"/>
                <w:szCs w:val="16"/>
              </w:rPr>
              <w:fldChar w:fldCharType="end"/>
            </w:r>
          </w:p>
          <w:p w:rsidR="00591357" w:rsidRPr="009C13B9" w:rsidRDefault="00591357" w:rsidP="0059135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W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D764A8">
                <w:rPr>
                  <w:sz w:val="16"/>
                  <w:szCs w:val="16"/>
                  <w:lang w:val="fr-FR"/>
                </w:rPr>
                <w:t>www.mechelen.be</w:t>
              </w:r>
            </w:hyperlink>
          </w:p>
          <w:p w:rsidR="000672BB" w:rsidRPr="004A432F" w:rsidRDefault="00591357" w:rsidP="00B32699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0672BB">
              <w:rPr>
                <w:sz w:val="16"/>
                <w:szCs w:val="16"/>
              </w:rPr>
              <w:t>zie nuttige informatie</w:t>
            </w:r>
          </w:p>
        </w:tc>
      </w:tr>
    </w:tbl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4390"/>
      </w:tblGrid>
      <w:tr w:rsidR="00FD2892" w:rsidRPr="00C70D7C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92" w:rsidRPr="00C70D7C" w:rsidRDefault="00FD2892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2892" w:rsidRPr="00C70D7C" w:rsidRDefault="00FD2892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92" w:rsidRPr="00C70D7C" w:rsidRDefault="00FD2892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3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2892" w:rsidRPr="00C70D7C" w:rsidRDefault="00FD2892">
            <w:pPr>
              <w:spacing w:after="40"/>
              <w:rPr>
                <w:szCs w:val="20"/>
              </w:rPr>
            </w:pPr>
          </w:p>
        </w:tc>
      </w:tr>
      <w:tr w:rsidR="00FD2892" w:rsidRPr="00C70D7C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92" w:rsidRPr="00C70D7C" w:rsidRDefault="002D04E5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GSM/tel.</w:t>
            </w:r>
          </w:p>
        </w:tc>
        <w:tc>
          <w:tcPr>
            <w:tcW w:w="25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:rsidR="00FD2892" w:rsidRPr="00C70D7C" w:rsidRDefault="00FD2892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92" w:rsidRPr="00C70D7C" w:rsidRDefault="002D04E5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mail</w:t>
            </w:r>
          </w:p>
        </w:tc>
        <w:tc>
          <w:tcPr>
            <w:tcW w:w="43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:rsidR="00FD2892" w:rsidRPr="00C70D7C" w:rsidRDefault="00FD2892">
            <w:pPr>
              <w:spacing w:after="40"/>
              <w:rPr>
                <w:szCs w:val="20"/>
              </w:rPr>
            </w:pPr>
          </w:p>
        </w:tc>
      </w:tr>
    </w:tbl>
    <w:p w:rsidR="007710FE" w:rsidRPr="007710FE" w:rsidRDefault="007710FE">
      <w:pPr>
        <w:rPr>
          <w:sz w:val="4"/>
          <w:szCs w:val="4"/>
        </w:rPr>
      </w:pPr>
    </w:p>
    <w:tbl>
      <w:tblPr>
        <w:tblW w:w="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45B0" w:rsidTr="007710FE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</w:pPr>
            <w:r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C545B0" w:rsidRDefault="00C545B0">
            <w:pPr>
              <w:spacing w:after="40"/>
              <w:ind w:right="-76"/>
              <w:jc w:val="center"/>
            </w:pPr>
          </w:p>
        </w:tc>
      </w:tr>
    </w:tbl>
    <w:p w:rsidR="00C545B0" w:rsidRDefault="007710FE">
      <w:pPr>
        <w:rPr>
          <w:i/>
        </w:rPr>
      </w:pPr>
      <w:r>
        <w:rPr>
          <w:i/>
        </w:rPr>
        <w:t xml:space="preserve">Dit vind je </w:t>
      </w:r>
      <w:r w:rsidR="00C545B0">
        <w:rPr>
          <w:i/>
        </w:rPr>
        <w:t>op de achterzijde van je identiteit</w:t>
      </w:r>
      <w:r>
        <w:rPr>
          <w:i/>
        </w:rPr>
        <w:t>skaart in de linker bovenhoek.</w:t>
      </w:r>
    </w:p>
    <w:p w:rsidR="00761F8D" w:rsidRPr="007710FE" w:rsidRDefault="00894FD0" w:rsidP="00A91044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  <w:jc w:val="both"/>
      </w:pPr>
      <w:r>
        <w:t>Gegevens medewerker p</w:t>
      </w:r>
      <w:r w:rsidR="00A91044">
        <w:t xml:space="preserve">ersoneelsdienst </w:t>
      </w:r>
      <w:r w:rsidR="00A1391C">
        <w:t>/ sociaal huis</w:t>
      </w:r>
      <w:r w:rsidR="007710FE" w:rsidRPr="007710FE">
        <w:t>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4390"/>
      </w:tblGrid>
      <w:tr w:rsidR="00761F8D" w:rsidRPr="00C70D7C" w:rsidTr="00B43607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8D" w:rsidRPr="00C70D7C" w:rsidRDefault="00761F8D" w:rsidP="00B4360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61F8D" w:rsidRPr="00C70D7C" w:rsidRDefault="00761F8D" w:rsidP="00B43607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8D" w:rsidRPr="00C70D7C" w:rsidRDefault="00761F8D" w:rsidP="00B4360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3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61F8D" w:rsidRPr="00C70D7C" w:rsidRDefault="00761F8D" w:rsidP="00B43607">
            <w:pPr>
              <w:spacing w:after="40"/>
              <w:rPr>
                <w:szCs w:val="20"/>
              </w:rPr>
            </w:pPr>
            <w:bookmarkStart w:id="1" w:name="_GoBack"/>
            <w:bookmarkEnd w:id="1"/>
          </w:p>
        </w:tc>
      </w:tr>
      <w:tr w:rsidR="00A91044" w:rsidRPr="00C70D7C" w:rsidTr="00B43607">
        <w:trPr>
          <w:gridAfter w:val="2"/>
          <w:wAfter w:w="5757" w:type="dxa"/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044" w:rsidRPr="00C70D7C" w:rsidRDefault="00A91044" w:rsidP="00B43607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>telefoon</w:t>
            </w:r>
          </w:p>
        </w:tc>
        <w:tc>
          <w:tcPr>
            <w:tcW w:w="25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:rsidR="00A91044" w:rsidRPr="00C70D7C" w:rsidRDefault="00A91044" w:rsidP="00B43607">
            <w:pPr>
              <w:spacing w:after="40"/>
              <w:rPr>
                <w:szCs w:val="20"/>
              </w:rPr>
            </w:pPr>
          </w:p>
        </w:tc>
      </w:tr>
    </w:tbl>
    <w:p w:rsidR="007710FE" w:rsidRPr="007710FE" w:rsidRDefault="007710FE">
      <w:pPr>
        <w:rPr>
          <w:sz w:val="4"/>
          <w:szCs w:val="4"/>
        </w:rPr>
      </w:pPr>
    </w:p>
    <w:p w:rsidR="005C72EB" w:rsidRDefault="003E4C91" w:rsidP="005C72EB">
      <w:pPr>
        <w:pStyle w:val="Rubriektitel"/>
        <w:pBdr>
          <w:right w:val="single" w:sz="4" w:space="13" w:color="C9C9C9"/>
        </w:pBdr>
      </w:pPr>
      <w:r>
        <w:t>Inhoudelijke gegevens</w:t>
      </w:r>
    </w:p>
    <w:p w:rsidR="002B13AA" w:rsidRDefault="002B13AA" w:rsidP="002B13AA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 w:rsidRPr="007710FE">
        <w:t xml:space="preserve">Kruis het </w:t>
      </w:r>
      <w:r w:rsidR="00F326B5">
        <w:t>product</w:t>
      </w:r>
      <w:r w:rsidRPr="007710FE">
        <w:t xml:space="preserve"> aan dat mag worden </w:t>
      </w:r>
      <w:r>
        <w:t>aangevraagd</w:t>
      </w:r>
      <w:r w:rsidRPr="007710FE">
        <w:t>.</w:t>
      </w:r>
    </w:p>
    <w:p w:rsidR="009E2D3E" w:rsidRDefault="009E2D3E" w:rsidP="009E2D3E">
      <w:pPr>
        <w:rPr>
          <w:i/>
        </w:rPr>
      </w:pPr>
      <w:r>
        <w:rPr>
          <w:i/>
        </w:rPr>
        <w:t>Voor het correcte uittreksel uit het strafregister kan je meer inlichtingen vinden onder de r</w:t>
      </w:r>
      <w:r>
        <w:rPr>
          <w:i/>
        </w:rPr>
        <w:t>u</w:t>
      </w:r>
      <w:r>
        <w:rPr>
          <w:i/>
        </w:rPr>
        <w:t>briek nuttige informatie.</w:t>
      </w:r>
    </w:p>
    <w:tbl>
      <w:tblPr>
        <w:tblW w:w="18005" w:type="dxa"/>
        <w:tblLayout w:type="fixed"/>
        <w:tblLook w:val="01E0" w:firstRow="1" w:lastRow="1" w:firstColumn="1" w:lastColumn="1" w:noHBand="0" w:noVBand="0"/>
      </w:tblPr>
      <w:tblGrid>
        <w:gridCol w:w="284"/>
        <w:gridCol w:w="3827"/>
        <w:gridCol w:w="142"/>
        <w:gridCol w:w="425"/>
        <w:gridCol w:w="3544"/>
        <w:gridCol w:w="2836"/>
        <w:gridCol w:w="709"/>
        <w:gridCol w:w="6238"/>
      </w:tblGrid>
      <w:tr w:rsidR="00A91044" w:rsidTr="000A4064">
        <w:trPr>
          <w:gridAfter w:val="6"/>
          <w:wAfter w:w="13894" w:type="dxa"/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:rsidR="00A91044" w:rsidRDefault="00A91044" w:rsidP="009E2D3E">
            <w:pPr>
              <w:spacing w:after="40"/>
              <w:jc w:val="center"/>
              <w:rPr>
                <w:sz w:val="24"/>
              </w:rPr>
            </w:pPr>
            <w:r w:rsidRPr="000A4064">
              <w:rPr>
                <w:sz w:val="24"/>
                <w:highlight w:val="black"/>
              </w:rPr>
              <w:sym w:font="Wingdings" w:char="F0A8"/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1044" w:rsidRDefault="00A91044" w:rsidP="009E2D3E">
            <w:pPr>
              <w:spacing w:after="40"/>
            </w:pPr>
            <w:r>
              <w:t>Uittreksel strafregister model 595</w:t>
            </w:r>
          </w:p>
          <w:p w:rsidR="00BA2F42" w:rsidRDefault="00BA2F42" w:rsidP="009E2D3E">
            <w:pPr>
              <w:spacing w:after="40"/>
            </w:pPr>
          </w:p>
        </w:tc>
      </w:tr>
      <w:tr w:rsidR="00BA2F42" w:rsidTr="000A4064">
        <w:trPr>
          <w:gridAfter w:val="1"/>
          <w:wAfter w:w="6238" w:type="dxa"/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:rsidR="00BA2F42" w:rsidRDefault="00BA2F42" w:rsidP="009E2D3E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A2F42" w:rsidRPr="00BA2F42" w:rsidRDefault="000A4064" w:rsidP="009E2D3E">
            <w:pPr>
              <w:spacing w:after="40"/>
              <w:rPr>
                <w:szCs w:val="20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BA2F42">
              <w:rPr>
                <w:szCs w:val="20"/>
              </w:rPr>
              <w:t>woonzorgcentra (uittreksel nodig)</w:t>
            </w:r>
          </w:p>
        </w:tc>
        <w:tc>
          <w:tcPr>
            <w:tcW w:w="425" w:type="dxa"/>
            <w:vAlign w:val="bottom"/>
          </w:tcPr>
          <w:p w:rsidR="00BA2F42" w:rsidRPr="00F453DC" w:rsidRDefault="00BA2F42" w:rsidP="009B210F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vAlign w:val="bottom"/>
          </w:tcPr>
          <w:p w:rsidR="00BA2F42" w:rsidRDefault="00BA2F42" w:rsidP="00BA2F42">
            <w:pPr>
              <w:spacing w:after="40"/>
              <w:rPr>
                <w:sz w:val="16"/>
                <w:szCs w:val="16"/>
              </w:rPr>
            </w:pPr>
          </w:p>
        </w:tc>
      </w:tr>
      <w:tr w:rsidR="004213FE" w:rsidTr="000A4064">
        <w:trPr>
          <w:gridAfter w:val="1"/>
          <w:wAfter w:w="6238" w:type="dxa"/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:rsidR="004213FE" w:rsidRDefault="004213FE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213FE" w:rsidRDefault="004213FE" w:rsidP="009E2D3E">
            <w:pPr>
              <w:spacing w:after="40"/>
            </w:pPr>
            <w:r>
              <w:t>Uittreksel strafregister model 596.1</w:t>
            </w:r>
          </w:p>
        </w:tc>
        <w:tc>
          <w:tcPr>
            <w:tcW w:w="425" w:type="dxa"/>
            <w:vAlign w:val="bottom"/>
          </w:tcPr>
          <w:p w:rsidR="004213FE" w:rsidRPr="00F453DC" w:rsidRDefault="004213FE" w:rsidP="009B210F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vAlign w:val="bottom"/>
          </w:tcPr>
          <w:p w:rsidR="004213FE" w:rsidRPr="00F453DC" w:rsidRDefault="004213FE" w:rsidP="00BA2F42">
            <w:pPr>
              <w:spacing w:after="40"/>
              <w:rPr>
                <w:sz w:val="16"/>
                <w:szCs w:val="16"/>
              </w:rPr>
            </w:pPr>
          </w:p>
        </w:tc>
      </w:tr>
      <w:tr w:rsidR="00F453DC" w:rsidTr="000A4064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:rsidR="00F453DC" w:rsidRDefault="00F453DC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F453DC" w:rsidRDefault="00F453DC" w:rsidP="009E2D3E">
            <w:pPr>
              <w:spacing w:after="40"/>
            </w:pPr>
            <w:r>
              <w:t>Uittreksel strafregister model 596.2</w:t>
            </w:r>
            <w:r w:rsidR="00BA2F42">
              <w:t xml:space="preserve"> (uittreksel nodig)</w:t>
            </w:r>
          </w:p>
        </w:tc>
        <w:tc>
          <w:tcPr>
            <w:tcW w:w="2836" w:type="dxa"/>
            <w:vAlign w:val="bottom"/>
          </w:tcPr>
          <w:p w:rsidR="00F453DC" w:rsidRPr="00F453DC" w:rsidRDefault="00F453DC" w:rsidP="00BA2F4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6947" w:type="dxa"/>
            <w:gridSpan w:val="2"/>
            <w:vAlign w:val="bottom"/>
          </w:tcPr>
          <w:p w:rsidR="00F453DC" w:rsidRPr="00F453DC" w:rsidRDefault="00F453DC" w:rsidP="009B210F">
            <w:pPr>
              <w:spacing w:after="40"/>
              <w:rPr>
                <w:sz w:val="16"/>
                <w:szCs w:val="16"/>
              </w:rPr>
            </w:pPr>
            <w:r w:rsidRPr="00F453DC">
              <w:rPr>
                <w:sz w:val="16"/>
                <w:szCs w:val="16"/>
              </w:rPr>
              <w:t xml:space="preserve">Uittreksel nodig </w:t>
            </w:r>
            <w:proofErr w:type="spellStart"/>
            <w:r w:rsidRPr="00F453DC">
              <w:rPr>
                <w:sz w:val="16"/>
                <w:szCs w:val="16"/>
              </w:rPr>
              <w:t>ifv</w:t>
            </w:r>
            <w:proofErr w:type="spellEnd"/>
            <w:r w:rsidRPr="00F453DC">
              <w:rPr>
                <w:sz w:val="16"/>
                <w:szCs w:val="16"/>
              </w:rPr>
              <w:t xml:space="preserve"> vacature woon- en zorgcentra</w:t>
            </w:r>
          </w:p>
        </w:tc>
      </w:tr>
    </w:tbl>
    <w:p w:rsidR="003E4C91" w:rsidRDefault="007A599E" w:rsidP="00A1391C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>
        <w:br w:type="page"/>
      </w:r>
      <w:r w:rsidR="00A1391C">
        <w:lastRenderedPageBreak/>
        <w:t xml:space="preserve"> </w:t>
      </w:r>
      <w:r w:rsidR="003E4C91">
        <w:t>De ondertekening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5C72EB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right"/>
              <w:rPr>
                <w:szCs w:val="20"/>
              </w:rPr>
            </w:pPr>
            <w:r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right"/>
              <w:rPr>
                <w:szCs w:val="20"/>
              </w:rPr>
            </w:pPr>
            <w:r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5C72EB" w:rsidRPr="00FC4AA8" w:rsidRDefault="005C72EB">
      <w:pPr>
        <w:rPr>
          <w:sz w:val="4"/>
          <w:szCs w:val="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700"/>
        <w:gridCol w:w="2126"/>
        <w:gridCol w:w="3199"/>
      </w:tblGrid>
      <w:tr w:rsidR="005C72EB" w:rsidTr="00492580">
        <w:trPr>
          <w:trHeight w:val="165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5C72EB" w:rsidRDefault="005C72EB">
            <w:pPr>
              <w:spacing w:beforeLines="40" w:before="96"/>
            </w:pPr>
            <w:r>
              <w:t>handtekening</w:t>
            </w:r>
          </w:p>
          <w:p w:rsidR="005C72EB" w:rsidRDefault="005C72EB">
            <w:pPr>
              <w:spacing w:beforeLines="40" w:before="96"/>
            </w:pPr>
            <w:r>
              <w:t>volmachtgever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C72EB" w:rsidRDefault="005C72EB">
            <w:pPr>
              <w:spacing w:beforeLines="40" w:before="96" w:after="4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72EB" w:rsidRDefault="005C72EB">
            <w:pPr>
              <w:spacing w:beforeLines="40" w:before="96"/>
            </w:pPr>
            <w:r>
              <w:t>Handtekening</w:t>
            </w:r>
          </w:p>
          <w:p w:rsidR="005C72EB" w:rsidRDefault="00534886" w:rsidP="00534886">
            <w:pPr>
              <w:spacing w:beforeLines="40" w:before="96"/>
            </w:pPr>
            <w:proofErr w:type="spellStart"/>
            <w:r>
              <w:t>v</w:t>
            </w:r>
            <w:r w:rsidR="005C72EB">
              <w:t>olmacht</w:t>
            </w:r>
            <w:r>
              <w:t>hebbende</w:t>
            </w:r>
            <w:proofErr w:type="spellEnd"/>
          </w:p>
        </w:tc>
        <w:tc>
          <w:tcPr>
            <w:tcW w:w="31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C72EB" w:rsidRDefault="005C72EB">
            <w:pPr>
              <w:spacing w:beforeLines="40" w:before="96" w:after="40"/>
            </w:pPr>
          </w:p>
        </w:tc>
      </w:tr>
    </w:tbl>
    <w:p w:rsidR="00734060" w:rsidRDefault="00734060" w:rsidP="00734060">
      <w:pPr>
        <w:pStyle w:val="Rubriektitel"/>
      </w:pPr>
      <w:r>
        <w:t>Nuttige informatie</w:t>
      </w:r>
    </w:p>
    <w:p w:rsidR="00734060" w:rsidRPr="00B002E6" w:rsidRDefault="00734060" w:rsidP="00734060">
      <w:pPr>
        <w:rPr>
          <w:sz w:val="10"/>
          <w:szCs w:val="10"/>
          <w:lang w:eastAsia="nl-BE"/>
        </w:rPr>
      </w:pPr>
    </w:p>
    <w:p w:rsidR="00734060" w:rsidRPr="00064ADE" w:rsidRDefault="00734060" w:rsidP="004213FE">
      <w:pPr>
        <w:tabs>
          <w:tab w:val="left" w:pos="714"/>
        </w:tabs>
        <w:rPr>
          <w:rFonts w:eastAsia="Calibri"/>
        </w:rPr>
      </w:pPr>
      <w:r w:rsidRPr="00B002E6">
        <w:rPr>
          <w:b/>
          <w:bCs/>
          <w:szCs w:val="20"/>
          <w:u w:val="single"/>
          <w:lang w:eastAsia="nl-BE"/>
        </w:rPr>
        <w:t>Model 595</w:t>
      </w:r>
    </w:p>
    <w:p w:rsidR="00734060" w:rsidRDefault="00734060" w:rsidP="004213FE">
      <w:pPr>
        <w:rPr>
          <w:szCs w:val="20"/>
          <w:lang w:eastAsia="nl-BE"/>
        </w:rPr>
      </w:pPr>
      <w:r w:rsidRPr="00B002E6">
        <w:rPr>
          <w:szCs w:val="20"/>
          <w:lang w:eastAsia="nl-BE"/>
        </w:rPr>
        <w:t>Dit is het standaard uittreksel dat je kan aanvragen voor allerlei doeleinden (vb. openbare b</w:t>
      </w:r>
      <w:r w:rsidRPr="00B002E6">
        <w:rPr>
          <w:szCs w:val="20"/>
          <w:lang w:eastAsia="nl-BE"/>
        </w:rPr>
        <w:t>e</w:t>
      </w:r>
      <w:r w:rsidRPr="00B002E6">
        <w:rPr>
          <w:szCs w:val="20"/>
          <w:lang w:eastAsia="nl-BE"/>
        </w:rPr>
        <w:t>sturen, particulieren, privé-instellingen,...).</w:t>
      </w:r>
    </w:p>
    <w:p w:rsidR="00734060" w:rsidRPr="00E431CF" w:rsidRDefault="00734060" w:rsidP="00734060">
      <w:pPr>
        <w:tabs>
          <w:tab w:val="left" w:pos="714"/>
        </w:tabs>
        <w:rPr>
          <w:rFonts w:eastAsia="Calibri"/>
          <w:sz w:val="14"/>
          <w:szCs w:val="14"/>
        </w:rPr>
      </w:pPr>
    </w:p>
    <w:p w:rsidR="00734060" w:rsidRPr="00064ADE" w:rsidRDefault="00734060" w:rsidP="004213FE">
      <w:pPr>
        <w:tabs>
          <w:tab w:val="left" w:pos="714"/>
        </w:tabs>
        <w:rPr>
          <w:rFonts w:eastAsia="Calibri"/>
        </w:rPr>
      </w:pPr>
      <w:r w:rsidRPr="00B002E6">
        <w:rPr>
          <w:b/>
          <w:bCs/>
          <w:szCs w:val="20"/>
          <w:u w:val="single"/>
          <w:lang w:eastAsia="nl-BE"/>
        </w:rPr>
        <w:t>Model 596.1</w:t>
      </w:r>
    </w:p>
    <w:p w:rsidR="00734060" w:rsidRDefault="00734060" w:rsidP="004213FE">
      <w:pPr>
        <w:rPr>
          <w:szCs w:val="20"/>
          <w:lang w:eastAsia="nl-BE"/>
        </w:rPr>
      </w:pPr>
      <w:r w:rsidRPr="00B002E6">
        <w:rPr>
          <w:szCs w:val="20"/>
          <w:lang w:eastAsia="nl-BE"/>
        </w:rPr>
        <w:t>Dit uittreksel wordt afgeleverd om een activiteit of een beroep uit te mogen oefenen waarvan de toegangs- of uitoefeningsvoorwaarden zijn gereglementeerd:</w:t>
      </w:r>
    </w:p>
    <w:p w:rsidR="00734060" w:rsidRPr="00B002E6" w:rsidRDefault="00734060" w:rsidP="00734060">
      <w:pPr>
        <w:numPr>
          <w:ilvl w:val="0"/>
          <w:numId w:val="40"/>
        </w:numPr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>verzekeringen, financiën, belastingen en accijnzen</w:t>
      </w:r>
    </w:p>
    <w:p w:rsidR="00734060" w:rsidRPr="00B002E6" w:rsidRDefault="00734060" w:rsidP="00734060">
      <w:pPr>
        <w:numPr>
          <w:ilvl w:val="0"/>
          <w:numId w:val="40"/>
        </w:numPr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>beroepsverboden</w:t>
      </w:r>
    </w:p>
    <w:p w:rsidR="00734060" w:rsidRPr="00B002E6" w:rsidRDefault="00734060" w:rsidP="00734060">
      <w:pPr>
        <w:numPr>
          <w:ilvl w:val="0"/>
          <w:numId w:val="40"/>
        </w:numPr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>transport en reizen</w:t>
      </w:r>
    </w:p>
    <w:p w:rsidR="00734060" w:rsidRPr="00B002E6" w:rsidRDefault="00734060" w:rsidP="00734060">
      <w:pPr>
        <w:numPr>
          <w:ilvl w:val="0"/>
          <w:numId w:val="40"/>
        </w:numPr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>wapens, veiligheid, dienstplicht, militie</w:t>
      </w:r>
    </w:p>
    <w:p w:rsidR="00734060" w:rsidRPr="00B002E6" w:rsidRDefault="00734060" w:rsidP="00734060">
      <w:pPr>
        <w:numPr>
          <w:ilvl w:val="0"/>
          <w:numId w:val="40"/>
        </w:numPr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>milieu</w:t>
      </w:r>
    </w:p>
    <w:p w:rsidR="00734060" w:rsidRPr="00E92CA3" w:rsidRDefault="00734060" w:rsidP="00E92CA3">
      <w:pPr>
        <w:numPr>
          <w:ilvl w:val="0"/>
          <w:numId w:val="40"/>
        </w:numPr>
        <w:ind w:left="1418" w:hanging="709"/>
        <w:rPr>
          <w:szCs w:val="20"/>
          <w:lang w:eastAsia="nl-BE"/>
        </w:rPr>
      </w:pPr>
      <w:r w:rsidRPr="00E92CA3">
        <w:rPr>
          <w:szCs w:val="20"/>
          <w:lang w:eastAsia="nl-BE"/>
        </w:rPr>
        <w:t>bepaalde commerciële activiteiten, consumentenbescherming, verkiezingen, o</w:t>
      </w:r>
      <w:r w:rsidRPr="00E92CA3">
        <w:rPr>
          <w:szCs w:val="20"/>
          <w:lang w:eastAsia="nl-BE"/>
        </w:rPr>
        <w:t>c</w:t>
      </w:r>
      <w:r w:rsidRPr="00E92CA3">
        <w:rPr>
          <w:szCs w:val="20"/>
          <w:lang w:eastAsia="nl-BE"/>
        </w:rPr>
        <w:t>trooien</w:t>
      </w:r>
    </w:p>
    <w:p w:rsidR="00734060" w:rsidRPr="00E431CF" w:rsidRDefault="00734060" w:rsidP="00734060">
      <w:pPr>
        <w:rPr>
          <w:sz w:val="14"/>
          <w:szCs w:val="14"/>
          <w:lang w:eastAsia="nl-BE"/>
        </w:rPr>
      </w:pPr>
    </w:p>
    <w:p w:rsidR="00734060" w:rsidRPr="00B002E6" w:rsidRDefault="00734060" w:rsidP="004213FE">
      <w:pPr>
        <w:tabs>
          <w:tab w:val="left" w:pos="714"/>
        </w:tabs>
        <w:rPr>
          <w:rFonts w:eastAsia="Calibri"/>
        </w:rPr>
      </w:pPr>
      <w:r w:rsidRPr="00B002E6">
        <w:rPr>
          <w:b/>
          <w:bCs/>
          <w:szCs w:val="20"/>
          <w:u w:val="single"/>
          <w:lang w:eastAsia="nl-BE"/>
        </w:rPr>
        <w:t>Model 596.2</w:t>
      </w:r>
    </w:p>
    <w:p w:rsidR="00734060" w:rsidRPr="00B002E6" w:rsidRDefault="00734060" w:rsidP="004213FE">
      <w:pPr>
        <w:rPr>
          <w:szCs w:val="20"/>
          <w:lang w:eastAsia="nl-BE"/>
        </w:rPr>
      </w:pPr>
      <w:r w:rsidRPr="00B002E6">
        <w:rPr>
          <w:szCs w:val="20"/>
          <w:lang w:eastAsia="nl-BE"/>
        </w:rPr>
        <w:t>Dit uittreksel is bestemd om een activiteit uit te oefenen die valt onder een van volgende th</w:t>
      </w:r>
      <w:r w:rsidRPr="00B002E6">
        <w:rPr>
          <w:szCs w:val="20"/>
          <w:lang w:eastAsia="nl-BE"/>
        </w:rPr>
        <w:t>e</w:t>
      </w:r>
      <w:r w:rsidRPr="00B002E6">
        <w:rPr>
          <w:szCs w:val="20"/>
          <w:lang w:eastAsia="nl-BE"/>
        </w:rPr>
        <w:t>magebieden:</w:t>
      </w:r>
    </w:p>
    <w:p w:rsidR="00734060" w:rsidRPr="00B002E6" w:rsidRDefault="00734060" w:rsidP="00734060">
      <w:pPr>
        <w:numPr>
          <w:ilvl w:val="0"/>
          <w:numId w:val="39"/>
        </w:numPr>
        <w:spacing w:line="276" w:lineRule="auto"/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 xml:space="preserve">opvoeding </w:t>
      </w:r>
    </w:p>
    <w:p w:rsidR="00734060" w:rsidRPr="00B002E6" w:rsidRDefault="00734060" w:rsidP="00734060">
      <w:pPr>
        <w:numPr>
          <w:ilvl w:val="0"/>
          <w:numId w:val="39"/>
        </w:numPr>
        <w:spacing w:line="276" w:lineRule="auto"/>
        <w:ind w:hanging="11"/>
        <w:rPr>
          <w:szCs w:val="20"/>
          <w:lang w:eastAsia="nl-BE"/>
        </w:rPr>
      </w:pPr>
      <w:proofErr w:type="spellStart"/>
      <w:r w:rsidRPr="00B002E6">
        <w:rPr>
          <w:szCs w:val="20"/>
          <w:lang w:eastAsia="nl-BE"/>
        </w:rPr>
        <w:t>psycho</w:t>
      </w:r>
      <w:proofErr w:type="spellEnd"/>
      <w:r w:rsidRPr="00B002E6">
        <w:rPr>
          <w:szCs w:val="20"/>
          <w:lang w:eastAsia="nl-BE"/>
        </w:rPr>
        <w:t xml:space="preserve">-medisch-sociale begeleiding </w:t>
      </w:r>
    </w:p>
    <w:p w:rsidR="00734060" w:rsidRPr="00B002E6" w:rsidRDefault="00734060" w:rsidP="00734060">
      <w:pPr>
        <w:numPr>
          <w:ilvl w:val="0"/>
          <w:numId w:val="39"/>
        </w:numPr>
        <w:spacing w:line="276" w:lineRule="auto"/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 xml:space="preserve">hulpverlening aan de jeugd </w:t>
      </w:r>
    </w:p>
    <w:p w:rsidR="00734060" w:rsidRPr="00B002E6" w:rsidRDefault="00734060" w:rsidP="00734060">
      <w:pPr>
        <w:numPr>
          <w:ilvl w:val="0"/>
          <w:numId w:val="39"/>
        </w:numPr>
        <w:spacing w:line="276" w:lineRule="auto"/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 xml:space="preserve">kinderbescherming </w:t>
      </w:r>
    </w:p>
    <w:p w:rsidR="00734060" w:rsidRDefault="00734060" w:rsidP="00734060">
      <w:pPr>
        <w:numPr>
          <w:ilvl w:val="0"/>
          <w:numId w:val="39"/>
        </w:numPr>
        <w:spacing w:line="276" w:lineRule="auto"/>
        <w:ind w:hanging="11"/>
        <w:rPr>
          <w:szCs w:val="20"/>
          <w:lang w:eastAsia="nl-BE"/>
        </w:rPr>
      </w:pPr>
      <w:r w:rsidRPr="00B002E6">
        <w:rPr>
          <w:szCs w:val="20"/>
          <w:lang w:eastAsia="nl-BE"/>
        </w:rPr>
        <w:t>animatie of begeleiding van minderjarigen</w:t>
      </w:r>
    </w:p>
    <w:p w:rsidR="00734060" w:rsidRPr="00D5280F" w:rsidRDefault="00734060" w:rsidP="00734060">
      <w:pPr>
        <w:spacing w:line="276" w:lineRule="auto"/>
        <w:ind w:left="720"/>
        <w:rPr>
          <w:sz w:val="14"/>
          <w:szCs w:val="14"/>
          <w:lang w:eastAsia="nl-BE"/>
        </w:rPr>
      </w:pPr>
    </w:p>
    <w:p w:rsidR="00F453DC" w:rsidRDefault="00734060" w:rsidP="004213FE">
      <w:pPr>
        <w:rPr>
          <w:szCs w:val="20"/>
          <w:lang w:eastAsia="nl-BE"/>
        </w:rPr>
      </w:pPr>
      <w:r>
        <w:rPr>
          <w:szCs w:val="20"/>
          <w:lang w:eastAsia="nl-BE"/>
        </w:rPr>
        <w:t>Aan dit document is een moraliteitsonderzoek verbonden.  De politie onderzoekt of er geen b</w:t>
      </w:r>
      <w:r>
        <w:rPr>
          <w:szCs w:val="20"/>
          <w:lang w:eastAsia="nl-BE"/>
        </w:rPr>
        <w:t>e</w:t>
      </w:r>
      <w:r>
        <w:rPr>
          <w:szCs w:val="20"/>
          <w:lang w:eastAsia="nl-BE"/>
        </w:rPr>
        <w:t xml:space="preserve">zwaren zijn voor het afleveren van dit uittreksel.  </w:t>
      </w:r>
      <w:r w:rsidR="00460A32">
        <w:rPr>
          <w:szCs w:val="20"/>
          <w:lang w:eastAsia="nl-BE"/>
        </w:rPr>
        <w:t>De looptijd bedraagt 2 à 3 weken.</w:t>
      </w:r>
    </w:p>
    <w:p w:rsidR="00F453DC" w:rsidRPr="00F453DC" w:rsidRDefault="00F453DC" w:rsidP="00F453DC">
      <w:pPr>
        <w:rPr>
          <w:szCs w:val="20"/>
          <w:lang w:eastAsia="nl-BE"/>
        </w:rPr>
      </w:pPr>
    </w:p>
    <w:p w:rsidR="00F453DC" w:rsidRPr="00F453DC" w:rsidRDefault="00F453DC" w:rsidP="00F453DC">
      <w:pPr>
        <w:rPr>
          <w:szCs w:val="20"/>
          <w:lang w:eastAsia="nl-BE"/>
        </w:rPr>
      </w:pPr>
    </w:p>
    <w:p w:rsidR="00F453DC" w:rsidRPr="00F453DC" w:rsidRDefault="00F453DC" w:rsidP="00F453DC">
      <w:pPr>
        <w:rPr>
          <w:szCs w:val="20"/>
          <w:lang w:eastAsia="nl-BE"/>
        </w:rPr>
      </w:pPr>
    </w:p>
    <w:p w:rsidR="00F453DC" w:rsidRDefault="00F453DC" w:rsidP="00F453DC">
      <w:pPr>
        <w:rPr>
          <w:szCs w:val="20"/>
          <w:lang w:eastAsia="nl-BE"/>
        </w:rPr>
      </w:pPr>
    </w:p>
    <w:p w:rsidR="00460A32" w:rsidRPr="00F453DC" w:rsidRDefault="00F453DC" w:rsidP="00F453DC">
      <w:pPr>
        <w:tabs>
          <w:tab w:val="left" w:pos="2370"/>
        </w:tabs>
        <w:rPr>
          <w:szCs w:val="20"/>
          <w:lang w:eastAsia="nl-BE"/>
        </w:rPr>
      </w:pPr>
      <w:r>
        <w:rPr>
          <w:szCs w:val="20"/>
          <w:lang w:eastAsia="nl-BE"/>
        </w:rPr>
        <w:tab/>
      </w:r>
    </w:p>
    <w:sectPr w:rsidR="00460A32" w:rsidRPr="00F453DC" w:rsidSect="003E4C91">
      <w:footerReference w:type="even" r:id="rId10"/>
      <w:footerReference w:type="default" r:id="rId11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31" w:rsidRDefault="00531F31">
      <w:r>
        <w:separator/>
      </w:r>
    </w:p>
  </w:endnote>
  <w:endnote w:type="continuationSeparator" w:id="0">
    <w:p w:rsidR="00531F31" w:rsidRDefault="0053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BD" w:rsidRPr="00775B3C" w:rsidRDefault="002070BD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B21E0B" w:rsidRPr="00B21E0B">
      <w:rPr>
        <w:bCs/>
        <w:noProof/>
        <w:sz w:val="16"/>
        <w:szCs w:val="16"/>
      </w:rPr>
      <w:t>uittreksel</w:t>
    </w:r>
    <w:r w:rsidR="00B21E0B">
      <w:rPr>
        <w:noProof/>
        <w:sz w:val="16"/>
        <w:szCs w:val="16"/>
      </w:rPr>
      <w:t xml:space="preserve"> van het strafregister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B21E0B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21E0B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BD" w:rsidRPr="00775B3C" w:rsidRDefault="002070BD" w:rsidP="00BB2842">
    <w:pPr>
      <w:pBdr>
        <w:top w:val="single" w:sz="4" w:space="1" w:color="auto"/>
      </w:pBdr>
      <w:tabs>
        <w:tab w:val="right" w:pos="9631"/>
      </w:tabs>
      <w:rPr>
        <w:sz w:val="16"/>
        <w:szCs w:val="16"/>
      </w:rPr>
    </w:pPr>
    <w:r w:rsidRPr="001E5FCD">
      <w:rPr>
        <w:sz w:val="16"/>
        <w:szCs w:val="16"/>
      </w:rPr>
      <w:fldChar w:fldCharType="begin"/>
    </w:r>
    <w:r w:rsidRPr="001E5FCD">
      <w:rPr>
        <w:sz w:val="16"/>
        <w:szCs w:val="16"/>
      </w:rPr>
      <w:instrText xml:space="preserve"> STYLEREF  Titel  \* MERGEFORMAT </w:instrText>
    </w:r>
    <w:r w:rsidRPr="001E5FCD">
      <w:rPr>
        <w:sz w:val="16"/>
        <w:szCs w:val="16"/>
      </w:rPr>
      <w:fldChar w:fldCharType="separate"/>
    </w:r>
    <w:r w:rsidR="00971A96" w:rsidRPr="00971A96">
      <w:rPr>
        <w:bCs/>
        <w:noProof/>
        <w:sz w:val="16"/>
        <w:szCs w:val="16"/>
      </w:rPr>
      <w:t>Bewijs</w:t>
    </w:r>
    <w:r w:rsidR="00971A96">
      <w:rPr>
        <w:noProof/>
        <w:sz w:val="16"/>
        <w:szCs w:val="16"/>
      </w:rPr>
      <w:t xml:space="preserve"> van volmacht voor een</w:t>
    </w:r>
    <w:r w:rsidRPr="001E5FCD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130317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71A9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  <w:p w:rsidR="002070BD" w:rsidRPr="00D63910" w:rsidRDefault="002070BD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proofErr w:type="spellStart"/>
    <w:r w:rsidR="00971A96">
      <w:rPr>
        <w:sz w:val="16"/>
        <w:szCs w:val="16"/>
      </w:rPr>
      <w:t>Dexxxxxxx</w:t>
    </w:r>
    <w:proofErr w:type="spellEnd"/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31" w:rsidRDefault="00531F31">
      <w:r>
        <w:separator/>
      </w:r>
    </w:p>
  </w:footnote>
  <w:footnote w:type="continuationSeparator" w:id="0">
    <w:p w:rsidR="00531F31" w:rsidRDefault="0053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0E98"/>
    <w:multiLevelType w:val="hybridMultilevel"/>
    <w:tmpl w:val="38DA4DA2"/>
    <w:lvl w:ilvl="0" w:tplc="982A0D9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E6AB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44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22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F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A2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C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2B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0B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09640A7"/>
    <w:multiLevelType w:val="hybridMultilevel"/>
    <w:tmpl w:val="F2F407EC"/>
    <w:lvl w:ilvl="0" w:tplc="020E27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DDCA4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A6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2D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4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EA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CE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1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4D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57796"/>
    <w:multiLevelType w:val="hybridMultilevel"/>
    <w:tmpl w:val="FF5ABDF0"/>
    <w:lvl w:ilvl="0" w:tplc="C854D7E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16BC8"/>
    <w:multiLevelType w:val="hybridMultilevel"/>
    <w:tmpl w:val="60AADF2E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544E7844"/>
    <w:multiLevelType w:val="hybridMultilevel"/>
    <w:tmpl w:val="24BE0DE2"/>
    <w:lvl w:ilvl="0" w:tplc="E774EA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B06D7"/>
    <w:multiLevelType w:val="hybridMultilevel"/>
    <w:tmpl w:val="34A6136A"/>
    <w:lvl w:ilvl="0" w:tplc="5364991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AA2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A4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61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ED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60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05187"/>
    <w:multiLevelType w:val="hybridMultilevel"/>
    <w:tmpl w:val="BE1AA03E"/>
    <w:lvl w:ilvl="0" w:tplc="C364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251596B"/>
    <w:multiLevelType w:val="hybridMultilevel"/>
    <w:tmpl w:val="4F76BF3A"/>
    <w:lvl w:ilvl="0" w:tplc="A4D0408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C4E8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03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4C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E4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21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80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A2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49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32"/>
  </w:num>
  <w:num w:numId="14">
    <w:abstractNumId w:val="24"/>
  </w:num>
  <w:num w:numId="15">
    <w:abstractNumId w:val="36"/>
  </w:num>
  <w:num w:numId="16">
    <w:abstractNumId w:val="14"/>
  </w:num>
  <w:num w:numId="17">
    <w:abstractNumId w:val="30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8"/>
  </w:num>
  <w:num w:numId="23">
    <w:abstractNumId w:val="18"/>
  </w:num>
  <w:num w:numId="24">
    <w:abstractNumId w:val="17"/>
  </w:num>
  <w:num w:numId="25">
    <w:abstractNumId w:val="35"/>
  </w:num>
  <w:num w:numId="26">
    <w:abstractNumId w:val="11"/>
  </w:num>
  <w:num w:numId="27">
    <w:abstractNumId w:val="16"/>
  </w:num>
  <w:num w:numId="28">
    <w:abstractNumId w:val="37"/>
  </w:num>
  <w:num w:numId="29">
    <w:abstractNumId w:val="34"/>
  </w:num>
  <w:num w:numId="30">
    <w:abstractNumId w:val="20"/>
  </w:num>
  <w:num w:numId="31">
    <w:abstractNumId w:val="25"/>
  </w:num>
  <w:num w:numId="32">
    <w:abstractNumId w:val="15"/>
  </w:num>
  <w:num w:numId="33">
    <w:abstractNumId w:val="13"/>
  </w:num>
  <w:num w:numId="34">
    <w:abstractNumId w:val="29"/>
  </w:num>
  <w:num w:numId="35">
    <w:abstractNumId w:val="31"/>
  </w:num>
  <w:num w:numId="36">
    <w:abstractNumId w:val="25"/>
  </w:num>
  <w:num w:numId="37">
    <w:abstractNumId w:val="31"/>
  </w:num>
  <w:num w:numId="38">
    <w:abstractNumId w:val="26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0"/>
    <w:rsid w:val="00021272"/>
    <w:rsid w:val="000315D4"/>
    <w:rsid w:val="00031891"/>
    <w:rsid w:val="00052F62"/>
    <w:rsid w:val="000572EC"/>
    <w:rsid w:val="0006019E"/>
    <w:rsid w:val="00061513"/>
    <w:rsid w:val="000672BB"/>
    <w:rsid w:val="00077801"/>
    <w:rsid w:val="00092E8A"/>
    <w:rsid w:val="00094675"/>
    <w:rsid w:val="000A4064"/>
    <w:rsid w:val="000A51B4"/>
    <w:rsid w:val="000B73AB"/>
    <w:rsid w:val="000C4B79"/>
    <w:rsid w:val="000C607E"/>
    <w:rsid w:val="000C726E"/>
    <w:rsid w:val="000C72B0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0317"/>
    <w:rsid w:val="00131538"/>
    <w:rsid w:val="00165348"/>
    <w:rsid w:val="0016629F"/>
    <w:rsid w:val="0016743C"/>
    <w:rsid w:val="001723A7"/>
    <w:rsid w:val="00182211"/>
    <w:rsid w:val="00186F31"/>
    <w:rsid w:val="001914C9"/>
    <w:rsid w:val="00196B06"/>
    <w:rsid w:val="00196F8E"/>
    <w:rsid w:val="001C19F6"/>
    <w:rsid w:val="001C263C"/>
    <w:rsid w:val="001C6404"/>
    <w:rsid w:val="001D0851"/>
    <w:rsid w:val="001D2E77"/>
    <w:rsid w:val="001D3105"/>
    <w:rsid w:val="001D3D02"/>
    <w:rsid w:val="001D58C5"/>
    <w:rsid w:val="001D7093"/>
    <w:rsid w:val="001E5FCD"/>
    <w:rsid w:val="001F23D8"/>
    <w:rsid w:val="001F28B4"/>
    <w:rsid w:val="001F3AA8"/>
    <w:rsid w:val="001F3FA3"/>
    <w:rsid w:val="002070BD"/>
    <w:rsid w:val="00210A70"/>
    <w:rsid w:val="0021765A"/>
    <w:rsid w:val="00217C2A"/>
    <w:rsid w:val="002220BE"/>
    <w:rsid w:val="00244612"/>
    <w:rsid w:val="00251004"/>
    <w:rsid w:val="0027756A"/>
    <w:rsid w:val="002777F9"/>
    <w:rsid w:val="0028105C"/>
    <w:rsid w:val="0028183F"/>
    <w:rsid w:val="00281885"/>
    <w:rsid w:val="00283898"/>
    <w:rsid w:val="00291147"/>
    <w:rsid w:val="00295817"/>
    <w:rsid w:val="002A0442"/>
    <w:rsid w:val="002A4E03"/>
    <w:rsid w:val="002B0E5C"/>
    <w:rsid w:val="002B13AA"/>
    <w:rsid w:val="002B40C8"/>
    <w:rsid w:val="002C02D9"/>
    <w:rsid w:val="002C04E2"/>
    <w:rsid w:val="002C6AB5"/>
    <w:rsid w:val="002D04E5"/>
    <w:rsid w:val="002D1791"/>
    <w:rsid w:val="002D1D20"/>
    <w:rsid w:val="002E446A"/>
    <w:rsid w:val="002F0446"/>
    <w:rsid w:val="002F39CB"/>
    <w:rsid w:val="003014A4"/>
    <w:rsid w:val="00310272"/>
    <w:rsid w:val="00310AF3"/>
    <w:rsid w:val="003252C6"/>
    <w:rsid w:val="00326630"/>
    <w:rsid w:val="0032663A"/>
    <w:rsid w:val="0032799F"/>
    <w:rsid w:val="0033303C"/>
    <w:rsid w:val="003342E3"/>
    <w:rsid w:val="003349B1"/>
    <w:rsid w:val="00343A49"/>
    <w:rsid w:val="00351030"/>
    <w:rsid w:val="00355FC8"/>
    <w:rsid w:val="00366D3A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4C91"/>
    <w:rsid w:val="003F3064"/>
    <w:rsid w:val="003F7E65"/>
    <w:rsid w:val="00400944"/>
    <w:rsid w:val="004103FD"/>
    <w:rsid w:val="00413254"/>
    <w:rsid w:val="00413F2A"/>
    <w:rsid w:val="004213FE"/>
    <w:rsid w:val="0042525B"/>
    <w:rsid w:val="00440035"/>
    <w:rsid w:val="004513A8"/>
    <w:rsid w:val="00456092"/>
    <w:rsid w:val="00456B2A"/>
    <w:rsid w:val="00456DB6"/>
    <w:rsid w:val="00460A32"/>
    <w:rsid w:val="00461DE1"/>
    <w:rsid w:val="004731E9"/>
    <w:rsid w:val="00473629"/>
    <w:rsid w:val="004801DB"/>
    <w:rsid w:val="00492580"/>
    <w:rsid w:val="00495268"/>
    <w:rsid w:val="004A00A9"/>
    <w:rsid w:val="004A432F"/>
    <w:rsid w:val="004C50CC"/>
    <w:rsid w:val="004C52C4"/>
    <w:rsid w:val="004C6FA2"/>
    <w:rsid w:val="004D3A4B"/>
    <w:rsid w:val="004D3F8E"/>
    <w:rsid w:val="004E4E08"/>
    <w:rsid w:val="004F078B"/>
    <w:rsid w:val="004F0BDB"/>
    <w:rsid w:val="004F28AF"/>
    <w:rsid w:val="005156D4"/>
    <w:rsid w:val="00515DB1"/>
    <w:rsid w:val="00517176"/>
    <w:rsid w:val="00517A34"/>
    <w:rsid w:val="0053069F"/>
    <w:rsid w:val="00531F31"/>
    <w:rsid w:val="00534886"/>
    <w:rsid w:val="00550A29"/>
    <w:rsid w:val="00555E48"/>
    <w:rsid w:val="005619AF"/>
    <w:rsid w:val="00564DDD"/>
    <w:rsid w:val="00566BE7"/>
    <w:rsid w:val="005675B9"/>
    <w:rsid w:val="005730E5"/>
    <w:rsid w:val="00577645"/>
    <w:rsid w:val="00591357"/>
    <w:rsid w:val="00594454"/>
    <w:rsid w:val="005A599D"/>
    <w:rsid w:val="005A6074"/>
    <w:rsid w:val="005A735F"/>
    <w:rsid w:val="005C2AD6"/>
    <w:rsid w:val="005C30D6"/>
    <w:rsid w:val="005C72EB"/>
    <w:rsid w:val="005D73BD"/>
    <w:rsid w:val="005E2ECF"/>
    <w:rsid w:val="005E3929"/>
    <w:rsid w:val="005E7C54"/>
    <w:rsid w:val="005F424B"/>
    <w:rsid w:val="00603ABC"/>
    <w:rsid w:val="00614170"/>
    <w:rsid w:val="00620329"/>
    <w:rsid w:val="006313DB"/>
    <w:rsid w:val="006319F2"/>
    <w:rsid w:val="00634804"/>
    <w:rsid w:val="00636673"/>
    <w:rsid w:val="0064432C"/>
    <w:rsid w:val="006447F4"/>
    <w:rsid w:val="00674E87"/>
    <w:rsid w:val="006769E3"/>
    <w:rsid w:val="00680926"/>
    <w:rsid w:val="00696BA8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693E"/>
    <w:rsid w:val="007219A8"/>
    <w:rsid w:val="00722BAD"/>
    <w:rsid w:val="00734060"/>
    <w:rsid w:val="0073550B"/>
    <w:rsid w:val="007515F4"/>
    <w:rsid w:val="00760D18"/>
    <w:rsid w:val="00760DBE"/>
    <w:rsid w:val="00761F8D"/>
    <w:rsid w:val="007623B9"/>
    <w:rsid w:val="00762C51"/>
    <w:rsid w:val="00763992"/>
    <w:rsid w:val="00767A83"/>
    <w:rsid w:val="007710FE"/>
    <w:rsid w:val="0077369B"/>
    <w:rsid w:val="00775B3C"/>
    <w:rsid w:val="00777A81"/>
    <w:rsid w:val="0078030F"/>
    <w:rsid w:val="00787C45"/>
    <w:rsid w:val="00790B76"/>
    <w:rsid w:val="00791AB7"/>
    <w:rsid w:val="00792AE3"/>
    <w:rsid w:val="00794A67"/>
    <w:rsid w:val="00796F50"/>
    <w:rsid w:val="007A0645"/>
    <w:rsid w:val="007A599E"/>
    <w:rsid w:val="007B0B77"/>
    <w:rsid w:val="007C09F7"/>
    <w:rsid w:val="007C1900"/>
    <w:rsid w:val="007C38AC"/>
    <w:rsid w:val="007C39A8"/>
    <w:rsid w:val="007E676C"/>
    <w:rsid w:val="007E7852"/>
    <w:rsid w:val="007F3A3F"/>
    <w:rsid w:val="007F5D9D"/>
    <w:rsid w:val="007F7F94"/>
    <w:rsid w:val="00800EC9"/>
    <w:rsid w:val="0080285E"/>
    <w:rsid w:val="0080708D"/>
    <w:rsid w:val="008131D6"/>
    <w:rsid w:val="0082057A"/>
    <w:rsid w:val="00851BD6"/>
    <w:rsid w:val="00853269"/>
    <w:rsid w:val="00857CD1"/>
    <w:rsid w:val="008827CF"/>
    <w:rsid w:val="00894FD0"/>
    <w:rsid w:val="00896274"/>
    <w:rsid w:val="008B0F35"/>
    <w:rsid w:val="008C041C"/>
    <w:rsid w:val="008C77C8"/>
    <w:rsid w:val="008C7ACF"/>
    <w:rsid w:val="008D74FE"/>
    <w:rsid w:val="008E26EF"/>
    <w:rsid w:val="008E65D2"/>
    <w:rsid w:val="009039FB"/>
    <w:rsid w:val="00911166"/>
    <w:rsid w:val="00914408"/>
    <w:rsid w:val="0091546B"/>
    <w:rsid w:val="00917715"/>
    <w:rsid w:val="00921BCD"/>
    <w:rsid w:val="00931089"/>
    <w:rsid w:val="00942D1E"/>
    <w:rsid w:val="0094459F"/>
    <w:rsid w:val="00956553"/>
    <w:rsid w:val="00957B65"/>
    <w:rsid w:val="00966FB2"/>
    <w:rsid w:val="0096742C"/>
    <w:rsid w:val="00971A96"/>
    <w:rsid w:val="009825FF"/>
    <w:rsid w:val="0098690F"/>
    <w:rsid w:val="00994688"/>
    <w:rsid w:val="009B4F23"/>
    <w:rsid w:val="009B5421"/>
    <w:rsid w:val="009C0FBD"/>
    <w:rsid w:val="009C13B9"/>
    <w:rsid w:val="009C2F35"/>
    <w:rsid w:val="009C46F5"/>
    <w:rsid w:val="009D7A16"/>
    <w:rsid w:val="009E2D3E"/>
    <w:rsid w:val="009E3F6A"/>
    <w:rsid w:val="009F19FD"/>
    <w:rsid w:val="009F3AE0"/>
    <w:rsid w:val="00A00C9F"/>
    <w:rsid w:val="00A071DC"/>
    <w:rsid w:val="00A12311"/>
    <w:rsid w:val="00A1391C"/>
    <w:rsid w:val="00A15FFE"/>
    <w:rsid w:val="00A30FD5"/>
    <w:rsid w:val="00A36E77"/>
    <w:rsid w:val="00A37674"/>
    <w:rsid w:val="00A47E1A"/>
    <w:rsid w:val="00A632DD"/>
    <w:rsid w:val="00A66376"/>
    <w:rsid w:val="00A665AD"/>
    <w:rsid w:val="00A67D39"/>
    <w:rsid w:val="00A71ADA"/>
    <w:rsid w:val="00A7450F"/>
    <w:rsid w:val="00A83B4C"/>
    <w:rsid w:val="00A85EE1"/>
    <w:rsid w:val="00A91044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53EB"/>
    <w:rsid w:val="00B065CB"/>
    <w:rsid w:val="00B06D37"/>
    <w:rsid w:val="00B112F3"/>
    <w:rsid w:val="00B15F86"/>
    <w:rsid w:val="00B2082B"/>
    <w:rsid w:val="00B21E0B"/>
    <w:rsid w:val="00B2354F"/>
    <w:rsid w:val="00B257CC"/>
    <w:rsid w:val="00B25EF7"/>
    <w:rsid w:val="00B30F67"/>
    <w:rsid w:val="00B32699"/>
    <w:rsid w:val="00B33D10"/>
    <w:rsid w:val="00B408DA"/>
    <w:rsid w:val="00B43607"/>
    <w:rsid w:val="00B43665"/>
    <w:rsid w:val="00B440EF"/>
    <w:rsid w:val="00B441B7"/>
    <w:rsid w:val="00B5388E"/>
    <w:rsid w:val="00B655E5"/>
    <w:rsid w:val="00B77991"/>
    <w:rsid w:val="00B87095"/>
    <w:rsid w:val="00B97114"/>
    <w:rsid w:val="00BA2F42"/>
    <w:rsid w:val="00BA4EE3"/>
    <w:rsid w:val="00BB18D7"/>
    <w:rsid w:val="00BB2842"/>
    <w:rsid w:val="00BB65CE"/>
    <w:rsid w:val="00BC0493"/>
    <w:rsid w:val="00BC3148"/>
    <w:rsid w:val="00BC480B"/>
    <w:rsid w:val="00BD44E1"/>
    <w:rsid w:val="00BF7848"/>
    <w:rsid w:val="00C02A83"/>
    <w:rsid w:val="00C02E31"/>
    <w:rsid w:val="00C039AD"/>
    <w:rsid w:val="00C0726D"/>
    <w:rsid w:val="00C11A3E"/>
    <w:rsid w:val="00C12113"/>
    <w:rsid w:val="00C16840"/>
    <w:rsid w:val="00C230A2"/>
    <w:rsid w:val="00C24CB2"/>
    <w:rsid w:val="00C2506F"/>
    <w:rsid w:val="00C2541C"/>
    <w:rsid w:val="00C51A94"/>
    <w:rsid w:val="00C545B0"/>
    <w:rsid w:val="00C6273A"/>
    <w:rsid w:val="00C64D4D"/>
    <w:rsid w:val="00C770F0"/>
    <w:rsid w:val="00C80C0C"/>
    <w:rsid w:val="00C82358"/>
    <w:rsid w:val="00C849BB"/>
    <w:rsid w:val="00CA1D7E"/>
    <w:rsid w:val="00CA6EB8"/>
    <w:rsid w:val="00CB04EA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4384"/>
    <w:rsid w:val="00D25BE2"/>
    <w:rsid w:val="00D32B61"/>
    <w:rsid w:val="00D344E5"/>
    <w:rsid w:val="00D37497"/>
    <w:rsid w:val="00D377F4"/>
    <w:rsid w:val="00D43C38"/>
    <w:rsid w:val="00D45506"/>
    <w:rsid w:val="00D508E2"/>
    <w:rsid w:val="00D53AA8"/>
    <w:rsid w:val="00D63910"/>
    <w:rsid w:val="00D7454F"/>
    <w:rsid w:val="00D754C4"/>
    <w:rsid w:val="00D764A8"/>
    <w:rsid w:val="00D8315D"/>
    <w:rsid w:val="00D834AC"/>
    <w:rsid w:val="00D8409B"/>
    <w:rsid w:val="00DA1AF6"/>
    <w:rsid w:val="00DA29F1"/>
    <w:rsid w:val="00DA3523"/>
    <w:rsid w:val="00DA5934"/>
    <w:rsid w:val="00DB526C"/>
    <w:rsid w:val="00DB5D08"/>
    <w:rsid w:val="00DB6348"/>
    <w:rsid w:val="00DC222E"/>
    <w:rsid w:val="00DD01BE"/>
    <w:rsid w:val="00DD2C19"/>
    <w:rsid w:val="00DE0383"/>
    <w:rsid w:val="00DE766A"/>
    <w:rsid w:val="00DF4653"/>
    <w:rsid w:val="00E10C2B"/>
    <w:rsid w:val="00E154F7"/>
    <w:rsid w:val="00E20D8B"/>
    <w:rsid w:val="00E2280C"/>
    <w:rsid w:val="00E343F8"/>
    <w:rsid w:val="00E50F22"/>
    <w:rsid w:val="00E52686"/>
    <w:rsid w:val="00E57477"/>
    <w:rsid w:val="00E60312"/>
    <w:rsid w:val="00E7102F"/>
    <w:rsid w:val="00E7143D"/>
    <w:rsid w:val="00E75F35"/>
    <w:rsid w:val="00E87745"/>
    <w:rsid w:val="00E92CA3"/>
    <w:rsid w:val="00E930CD"/>
    <w:rsid w:val="00E934BD"/>
    <w:rsid w:val="00E9525C"/>
    <w:rsid w:val="00EA52F7"/>
    <w:rsid w:val="00EA7CCE"/>
    <w:rsid w:val="00ED0E28"/>
    <w:rsid w:val="00ED25A9"/>
    <w:rsid w:val="00EE775C"/>
    <w:rsid w:val="00EF05E1"/>
    <w:rsid w:val="00EF1E3C"/>
    <w:rsid w:val="00F02888"/>
    <w:rsid w:val="00F03A31"/>
    <w:rsid w:val="00F0425C"/>
    <w:rsid w:val="00F043EA"/>
    <w:rsid w:val="00F0797C"/>
    <w:rsid w:val="00F20D98"/>
    <w:rsid w:val="00F232F9"/>
    <w:rsid w:val="00F2595D"/>
    <w:rsid w:val="00F26AE1"/>
    <w:rsid w:val="00F326B5"/>
    <w:rsid w:val="00F41D0E"/>
    <w:rsid w:val="00F453DC"/>
    <w:rsid w:val="00F66A7E"/>
    <w:rsid w:val="00F70794"/>
    <w:rsid w:val="00F71FBA"/>
    <w:rsid w:val="00F7471D"/>
    <w:rsid w:val="00F810B7"/>
    <w:rsid w:val="00F81CC0"/>
    <w:rsid w:val="00F91691"/>
    <w:rsid w:val="00FA1034"/>
    <w:rsid w:val="00FA1E4E"/>
    <w:rsid w:val="00FC743E"/>
    <w:rsid w:val="00FD08A1"/>
    <w:rsid w:val="00FD289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2B13AA"/>
    <w:pPr>
      <w:keepNext/>
      <w:spacing w:before="240" w:after="0"/>
      <w:jc w:val="left"/>
      <w:outlineLvl w:val="9"/>
    </w:pPr>
    <w:rPr>
      <w:rFonts w:ascii="Verdana" w:eastAsia="Calibri" w:hAnsi="Verdana"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customStyle="1" w:styleId="Opsommingnummer">
    <w:name w:val="Opsomming nummer"/>
    <w:basedOn w:val="Standaard"/>
    <w:qFormat/>
    <w:rsid w:val="007710FE"/>
    <w:pPr>
      <w:tabs>
        <w:tab w:val="left" w:pos="357"/>
      </w:tabs>
    </w:pPr>
    <w:rPr>
      <w:rFonts w:eastAsia="Calibri"/>
    </w:rPr>
  </w:style>
  <w:style w:type="paragraph" w:customStyle="1" w:styleId="legeregeltekst2pt">
    <w:name w:val="lege regel tekst 2pt"/>
    <w:basedOn w:val="Standaard"/>
    <w:next w:val="Standaard"/>
    <w:qFormat/>
    <w:rsid w:val="002B13AA"/>
    <w:rPr>
      <w:rFonts w:eastAsia="Calibri"/>
      <w:sz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2B13AA"/>
    <w:pPr>
      <w:keepNext/>
      <w:spacing w:before="240" w:after="0"/>
      <w:jc w:val="left"/>
      <w:outlineLvl w:val="9"/>
    </w:pPr>
    <w:rPr>
      <w:rFonts w:ascii="Verdana" w:eastAsia="Calibri" w:hAnsi="Verdana"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customStyle="1" w:styleId="Opsommingnummer">
    <w:name w:val="Opsomming nummer"/>
    <w:basedOn w:val="Standaard"/>
    <w:qFormat/>
    <w:rsid w:val="007710FE"/>
    <w:pPr>
      <w:tabs>
        <w:tab w:val="left" w:pos="357"/>
      </w:tabs>
    </w:pPr>
    <w:rPr>
      <w:rFonts w:eastAsia="Calibri"/>
    </w:rPr>
  </w:style>
  <w:style w:type="paragraph" w:customStyle="1" w:styleId="legeregeltekst2pt">
    <w:name w:val="lege regel tekst 2pt"/>
    <w:basedOn w:val="Standaard"/>
    <w:next w:val="Standaard"/>
    <w:qFormat/>
    <w:rsid w:val="002B13AA"/>
    <w:rPr>
      <w:rFonts w:eastAsia="Calibri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chel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ites\Balie_producten_en_processen_stad\1_Dienstverlening_burger_en_kernprocessen\1_1_Leven\Levensweg\formulieren_documenten\20150318_FORM_BewijsVanVolmacht.WI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20150318_FORM_BewijsVanVolmacht.WIM</Template>
  <TotalTime>4</TotalTime>
  <Pages>2</Pages>
  <Words>443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3408</CharactersWithSpaces>
  <SharedDoc>false</SharedDoc>
  <HLinks>
    <vt:vector size="12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http://www.mechelen.be/afspraak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nancy.vancant</dc:creator>
  <cp:lastModifiedBy>Van den Bergh Lies</cp:lastModifiedBy>
  <cp:revision>4</cp:revision>
  <cp:lastPrinted>2017-01-18T10:19:00Z</cp:lastPrinted>
  <dcterms:created xsi:type="dcterms:W3CDTF">2018-05-30T07:38:00Z</dcterms:created>
  <dcterms:modified xsi:type="dcterms:W3CDTF">2019-12-17T07:52:00Z</dcterms:modified>
</cp:coreProperties>
</file>